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D" w:rsidRPr="00C904D8" w:rsidRDefault="002E0DED">
      <w:pPr>
        <w:pStyle w:val="NormalWeb"/>
        <w:spacing w:before="0" w:beforeAutospacing="0" w:after="0" w:afterAutospacing="0" w:line="560" w:lineRule="exact"/>
        <w:rPr>
          <w:rFonts w:ascii="黑体" w:eastAsia="黑体" w:hAnsi="Times New Roman" w:cs="Times New Roman"/>
          <w:bCs/>
          <w:sz w:val="32"/>
          <w:szCs w:val="32"/>
        </w:rPr>
      </w:pPr>
      <w:r w:rsidRPr="00C904D8">
        <w:rPr>
          <w:rFonts w:ascii="黑体" w:eastAsia="黑体" w:hAnsi="楷体" w:cs="Times New Roman" w:hint="eastAsia"/>
          <w:bCs/>
          <w:sz w:val="32"/>
          <w:szCs w:val="32"/>
        </w:rPr>
        <w:t>附件</w:t>
      </w:r>
    </w:p>
    <w:p w:rsidR="002E0DED" w:rsidRPr="00DE2F06" w:rsidRDefault="002E0DED" w:rsidP="00DE2F06">
      <w:pPr>
        <w:pStyle w:val="1"/>
        <w:spacing w:beforeLines="100" w:line="5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南通市通州区从市聘、区聘大学生村官中集中招聘镇（街道）事业单位工作人员报名登记表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 w:rsidR="002E0DED" w:rsidRPr="00D61B4C">
        <w:trPr>
          <w:cantSplit/>
          <w:trHeight w:val="425"/>
          <w:jc w:val="center"/>
        </w:trPr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姓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</w:tcBorders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性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</w:tcBorders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出生年月</w:t>
            </w:r>
          </w:p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（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岁）</w:t>
            </w: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auto"/>
            </w:tcBorders>
            <w:vAlign w:val="center"/>
          </w:tcPr>
          <w:p w:rsidR="002E0DED" w:rsidRPr="00D61B4C" w:rsidRDefault="002E0DED" w:rsidP="002E0DED">
            <w:pPr>
              <w:ind w:leftChars="-33" w:left="31680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照片</w:t>
            </w: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民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籍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出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生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地</w:t>
            </w:r>
          </w:p>
        </w:tc>
        <w:tc>
          <w:tcPr>
            <w:tcW w:w="1157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入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党</w:t>
            </w:r>
          </w:p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时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间</w:t>
            </w:r>
          </w:p>
        </w:tc>
        <w:tc>
          <w:tcPr>
            <w:tcW w:w="1188" w:type="dxa"/>
            <w:gridSpan w:val="3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参加工</w:t>
            </w:r>
          </w:p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E0DED" w:rsidRPr="00D61B4C" w:rsidRDefault="002E0DED">
            <w:pPr>
              <w:spacing w:line="160" w:lineRule="atLeas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专业技</w:t>
            </w:r>
          </w:p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 w:rsidR="002E0DED" w:rsidRPr="00D61B4C" w:rsidRDefault="002E0DED">
            <w:pPr>
              <w:spacing w:line="2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熟悉专业</w:t>
            </w:r>
          </w:p>
          <w:p w:rsidR="002E0DED" w:rsidRPr="00D61B4C" w:rsidRDefault="002E0DED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1082" w:type="dxa"/>
            <w:vMerge w:val="restart"/>
            <w:vAlign w:val="center"/>
          </w:tcPr>
          <w:p w:rsidR="002E0DED" w:rsidRPr="00D61B4C" w:rsidRDefault="002E0DED">
            <w:pPr>
              <w:spacing w:line="48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学　历</w:t>
            </w:r>
          </w:p>
          <w:p w:rsidR="002E0DED" w:rsidRPr="00D61B4C" w:rsidRDefault="002E0DED">
            <w:pPr>
              <w:spacing w:line="48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全日制</w:t>
            </w:r>
          </w:p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毕业院校</w:t>
            </w:r>
          </w:p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1082" w:type="dxa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在　职</w:t>
            </w:r>
          </w:p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毕业院校</w:t>
            </w:r>
          </w:p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pacing w:val="10"/>
                <w:sz w:val="24"/>
              </w:rPr>
            </w:pPr>
            <w:r w:rsidRPr="00D61B4C">
              <w:rPr>
                <w:rFonts w:eastAsia="方正仿宋_GBK" w:hint="eastAsia"/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 w:rsidR="002E0DED" w:rsidRPr="00D61B4C" w:rsidRDefault="002E0DED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pacing w:val="10"/>
                <w:sz w:val="24"/>
              </w:rPr>
            </w:pPr>
            <w:r w:rsidRPr="00D61B4C">
              <w:rPr>
                <w:rFonts w:eastAsia="方正仿宋_GBK"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2E0DED" w:rsidRPr="00D61B4C" w:rsidRDefault="002E0DED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3916"/>
          <w:jc w:val="center"/>
        </w:trPr>
        <w:tc>
          <w:tcPr>
            <w:tcW w:w="1106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简</w:t>
            </w:r>
          </w:p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历</w:t>
            </w:r>
          </w:p>
        </w:tc>
        <w:tc>
          <w:tcPr>
            <w:tcW w:w="7966" w:type="dxa"/>
            <w:gridSpan w:val="10"/>
          </w:tcPr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1636"/>
          <w:jc w:val="center"/>
        </w:trPr>
        <w:tc>
          <w:tcPr>
            <w:tcW w:w="1106" w:type="dxa"/>
            <w:gridSpan w:val="2"/>
            <w:vAlign w:val="center"/>
          </w:tcPr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奖惩</w:t>
            </w:r>
          </w:p>
          <w:p w:rsidR="002E0DED" w:rsidRPr="00D61B4C" w:rsidRDefault="002E0DED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 w:rsidR="002E0DED" w:rsidRPr="00D61B4C" w:rsidRDefault="002E0DED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1417"/>
          <w:jc w:val="center"/>
        </w:trPr>
        <w:tc>
          <w:tcPr>
            <w:tcW w:w="1106" w:type="dxa"/>
            <w:gridSpan w:val="2"/>
            <w:vAlign w:val="center"/>
          </w:tcPr>
          <w:p w:rsidR="002E0DED" w:rsidRPr="00D61B4C" w:rsidRDefault="002E0DED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1827"/>
          <w:jc w:val="center"/>
        </w:trPr>
        <w:tc>
          <w:tcPr>
            <w:tcW w:w="1106" w:type="dxa"/>
            <w:gridSpan w:val="2"/>
            <w:vAlign w:val="center"/>
          </w:tcPr>
          <w:p w:rsidR="002E0DED" w:rsidRPr="00D61B4C" w:rsidRDefault="002E0DED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638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家庭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主要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成员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及重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要社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会关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称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姓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 w:rsidR="002E0DED" w:rsidRPr="00D61B4C" w:rsidRDefault="002E0DED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政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治</w:t>
            </w:r>
          </w:p>
          <w:p w:rsidR="002E0DED" w:rsidRPr="00D61B4C" w:rsidRDefault="002E0DED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面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工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作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单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位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及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职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务</w:t>
            </w:r>
          </w:p>
        </w:tc>
      </w:tr>
      <w:tr w:rsidR="002E0DED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E0DED" w:rsidRPr="00D61B4C" w:rsidRDefault="002E0DED" w:rsidP="002E0DED">
            <w:pPr>
              <w:ind w:leftChars="-20" w:left="31680" w:rightChars="-15" w:right="31680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638"/>
          <w:jc w:val="center"/>
        </w:trPr>
        <w:tc>
          <w:tcPr>
            <w:tcW w:w="1106" w:type="dxa"/>
            <w:gridSpan w:val="2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2E0DED" w:rsidRPr="00D61B4C" w:rsidRDefault="002E0DED">
            <w:pPr>
              <w:spacing w:line="32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2E0DED" w:rsidRPr="00D61B4C" w:rsidRDefault="002E0DED">
            <w:pPr>
              <w:spacing w:line="32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E0DED" w:rsidRPr="00D61B4C" w:rsidRDefault="002E0DED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E0DED" w:rsidRPr="00D61B4C" w:rsidRDefault="002E0DED" w:rsidP="002E0DED">
            <w:pPr>
              <w:ind w:leftChars="-50" w:left="31680" w:rightChars="-50" w:right="31680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2E0DED" w:rsidRPr="00D61B4C" w:rsidRDefault="002E0DED">
            <w:pPr>
              <w:spacing w:line="2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E0DED" w:rsidRPr="00D61B4C">
        <w:trPr>
          <w:cantSplit/>
          <w:trHeight w:val="2818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现实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表现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及镇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（街道）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推荐</w:t>
            </w:r>
          </w:p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 w:rsidP="002E0DED">
            <w:pPr>
              <w:ind w:leftChars="445" w:left="31680" w:hangingChars="150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/>
                <w:sz w:val="24"/>
              </w:rPr>
              <w:t xml:space="preserve">                                    </w:t>
            </w:r>
            <w:r w:rsidRPr="00D61B4C">
              <w:rPr>
                <w:rFonts w:eastAsia="方正仿宋_GBK" w:hint="eastAsia"/>
                <w:sz w:val="24"/>
              </w:rPr>
              <w:t>（盖章）</w:t>
            </w:r>
          </w:p>
          <w:p w:rsidR="002E0DED" w:rsidRPr="00D61B4C" w:rsidRDefault="002E0DED" w:rsidP="002E0DED">
            <w:pPr>
              <w:ind w:firstLineChars="245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月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日</w:t>
            </w:r>
          </w:p>
        </w:tc>
      </w:tr>
      <w:tr w:rsidR="002E0DED" w:rsidRPr="00D61B4C">
        <w:trPr>
          <w:cantSplit/>
          <w:trHeight w:val="2546"/>
          <w:jc w:val="center"/>
        </w:trPr>
        <w:tc>
          <w:tcPr>
            <w:tcW w:w="1106" w:type="dxa"/>
            <w:gridSpan w:val="2"/>
            <w:tcBorders>
              <w:bottom w:val="single" w:sz="8" w:space="0" w:color="auto"/>
            </w:tcBorders>
            <w:vAlign w:val="center"/>
          </w:tcPr>
          <w:p w:rsidR="002E0DED" w:rsidRPr="00D61B4C" w:rsidRDefault="002E0DED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区</w:t>
            </w:r>
            <w:r w:rsidRPr="00D61B4C">
              <w:rPr>
                <w:rFonts w:eastAsia="方正仿宋_GBK" w:hint="eastAsia"/>
                <w:sz w:val="24"/>
              </w:rPr>
              <w:t>委组织部审批意见</w:t>
            </w:r>
          </w:p>
        </w:tc>
        <w:tc>
          <w:tcPr>
            <w:tcW w:w="7966" w:type="dxa"/>
            <w:gridSpan w:val="10"/>
            <w:tcBorders>
              <w:bottom w:val="single" w:sz="8" w:space="0" w:color="auto"/>
            </w:tcBorders>
            <w:vAlign w:val="center"/>
          </w:tcPr>
          <w:p w:rsidR="002E0DED" w:rsidRPr="00D61B4C" w:rsidRDefault="002E0DED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2E0DED" w:rsidRPr="00D61B4C" w:rsidRDefault="002E0DED" w:rsidP="002E0DED">
            <w:pPr>
              <w:ind w:leftChars="445" w:left="31680" w:firstLineChars="180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（盖章）</w:t>
            </w:r>
          </w:p>
          <w:p w:rsidR="002E0DED" w:rsidRPr="00D61B4C" w:rsidRDefault="002E0DED" w:rsidP="002E0DED">
            <w:pPr>
              <w:ind w:leftChars="356" w:left="31680" w:firstLineChars="210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月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日</w:t>
            </w:r>
          </w:p>
        </w:tc>
      </w:tr>
    </w:tbl>
    <w:p w:rsidR="002E0DED" w:rsidRDefault="002E0DED">
      <w:pPr>
        <w:spacing w:line="40" w:lineRule="exact"/>
        <w:rPr>
          <w:rFonts w:eastAsia="方正仿宋_GBK"/>
          <w:szCs w:val="34"/>
        </w:rPr>
      </w:pPr>
    </w:p>
    <w:p w:rsidR="002E0DED" w:rsidRDefault="002E0DED">
      <w:bookmarkStart w:id="0" w:name="_GoBack"/>
      <w:bookmarkEnd w:id="0"/>
    </w:p>
    <w:sectPr w:rsidR="002E0DED" w:rsidSect="00DA581C">
      <w:footerReference w:type="even" r:id="rId6"/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ED" w:rsidRDefault="002E0DED" w:rsidP="00DA581C">
      <w:r>
        <w:separator/>
      </w:r>
    </w:p>
  </w:endnote>
  <w:endnote w:type="continuationSeparator" w:id="0">
    <w:p w:rsidR="002E0DED" w:rsidRDefault="002E0DED" w:rsidP="00DA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D" w:rsidRDefault="002E0DE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DED" w:rsidRDefault="002E0DE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D" w:rsidRDefault="002E0DED">
    <w:pPr>
      <w:pStyle w:val="Footer"/>
      <w:jc w:val="center"/>
    </w:pPr>
    <w:fldSimple w:instr=" PAGE   \* MERGEFORMAT ">
      <w:r w:rsidRPr="00DE2F06">
        <w:rPr>
          <w:noProof/>
          <w:lang w:val="zh-CN"/>
        </w:rPr>
        <w:t>1</w:t>
      </w:r>
    </w:fldSimple>
  </w:p>
  <w:p w:rsidR="002E0DED" w:rsidRDefault="002E0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ED" w:rsidRDefault="002E0DED" w:rsidP="00DA581C">
      <w:r>
        <w:separator/>
      </w:r>
    </w:p>
  </w:footnote>
  <w:footnote w:type="continuationSeparator" w:id="0">
    <w:p w:rsidR="002E0DED" w:rsidRDefault="002E0DED" w:rsidP="00DA5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A637DA"/>
    <w:rsid w:val="002E0DED"/>
    <w:rsid w:val="004534ED"/>
    <w:rsid w:val="00A61556"/>
    <w:rsid w:val="00B1406A"/>
    <w:rsid w:val="00C904D8"/>
    <w:rsid w:val="00D61B4C"/>
    <w:rsid w:val="00DA581C"/>
    <w:rsid w:val="00DE2F06"/>
    <w:rsid w:val="00F10CF9"/>
    <w:rsid w:val="2BA637DA"/>
    <w:rsid w:val="34952978"/>
    <w:rsid w:val="4D5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5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6823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DA581C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character" w:styleId="PageNumber">
    <w:name w:val="page number"/>
    <w:basedOn w:val="DefaultParagraphFont"/>
    <w:uiPriority w:val="99"/>
    <w:rsid w:val="00DA581C"/>
    <w:rPr>
      <w:rFonts w:cs="Times New Roman"/>
    </w:rPr>
  </w:style>
  <w:style w:type="paragraph" w:customStyle="1" w:styleId="1">
    <w:name w:val="标题1"/>
    <w:basedOn w:val="Normal"/>
    <w:next w:val="Normal"/>
    <w:uiPriority w:val="99"/>
    <w:rsid w:val="00DA581C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陈小飞</cp:lastModifiedBy>
  <cp:revision>3</cp:revision>
  <dcterms:created xsi:type="dcterms:W3CDTF">2017-12-25T10:41:00Z</dcterms:created>
  <dcterms:modified xsi:type="dcterms:W3CDTF">2017-12-25T10:42:00Z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