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1" w:rsidRPr="00C904D8" w:rsidRDefault="00B25701">
      <w:pPr>
        <w:pStyle w:val="NormalWeb"/>
        <w:spacing w:before="0" w:beforeAutospacing="0" w:after="0" w:afterAutospacing="0" w:line="560" w:lineRule="exact"/>
        <w:rPr>
          <w:rFonts w:ascii="黑体" w:eastAsia="黑体" w:hAnsi="Times New Roman" w:cs="Times New Roman"/>
          <w:bCs/>
          <w:sz w:val="32"/>
          <w:szCs w:val="32"/>
        </w:rPr>
      </w:pPr>
      <w:r w:rsidRPr="00C904D8">
        <w:rPr>
          <w:rFonts w:ascii="黑体" w:eastAsia="黑体" w:hAnsi="楷体" w:cs="Times New Roman" w:hint="eastAsia"/>
          <w:bCs/>
          <w:sz w:val="32"/>
          <w:szCs w:val="32"/>
        </w:rPr>
        <w:t>附件</w:t>
      </w:r>
    </w:p>
    <w:p w:rsidR="00B25701" w:rsidRDefault="00B25701" w:rsidP="003F4FAA">
      <w:pPr>
        <w:pStyle w:val="1"/>
        <w:spacing w:beforeLines="100" w:line="56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南通市通州区从省聘大学生村官中考核招聘</w:t>
      </w:r>
    </w:p>
    <w:p w:rsidR="00B25701" w:rsidRDefault="00B25701">
      <w:pPr>
        <w:pStyle w:val="1"/>
        <w:spacing w:line="480" w:lineRule="exact"/>
        <w:rPr>
          <w:rFonts w:ascii="Times New Roman" w:hAnsi="Times New Roman"/>
          <w:sz w:val="15"/>
        </w:rPr>
      </w:pPr>
      <w:r>
        <w:rPr>
          <w:rFonts w:ascii="Times New Roman" w:hAnsi="Times New Roman" w:hint="eastAsia"/>
        </w:rPr>
        <w:t>镇（街道）事业单位工作人员报名登记表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A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717"/>
        <w:gridCol w:w="1157"/>
        <w:gridCol w:w="1770"/>
      </w:tblGrid>
      <w:tr w:rsidR="00B25701" w:rsidRPr="00D61B4C">
        <w:trPr>
          <w:cantSplit/>
          <w:trHeight w:val="425"/>
          <w:jc w:val="center"/>
        </w:trPr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姓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</w:tcBorders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性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</w:tcBorders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出生年月</w:t>
            </w:r>
          </w:p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岁）</w:t>
            </w: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sz="8" w:space="0" w:color="auto"/>
            </w:tcBorders>
            <w:vAlign w:val="center"/>
          </w:tcPr>
          <w:p w:rsidR="00B25701" w:rsidRPr="00D61B4C" w:rsidRDefault="00B25701" w:rsidP="00B25701">
            <w:pPr>
              <w:ind w:leftChars="-33" w:left="31680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照片</w:t>
            </w: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民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籍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贯</w:t>
            </w:r>
          </w:p>
        </w:tc>
        <w:tc>
          <w:tcPr>
            <w:tcW w:w="1399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出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生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地</w:t>
            </w:r>
          </w:p>
        </w:tc>
        <w:tc>
          <w:tcPr>
            <w:tcW w:w="1157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入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党</w:t>
            </w:r>
          </w:p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时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间</w:t>
            </w:r>
          </w:p>
        </w:tc>
        <w:tc>
          <w:tcPr>
            <w:tcW w:w="1188" w:type="dxa"/>
            <w:gridSpan w:val="3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参加工</w:t>
            </w:r>
          </w:p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作时间</w:t>
            </w:r>
          </w:p>
        </w:tc>
        <w:tc>
          <w:tcPr>
            <w:tcW w:w="1399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25701" w:rsidRPr="00D61B4C" w:rsidRDefault="00B25701">
            <w:pPr>
              <w:spacing w:line="160" w:lineRule="atLeas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健康状况</w:t>
            </w:r>
          </w:p>
        </w:tc>
        <w:tc>
          <w:tcPr>
            <w:tcW w:w="1157" w:type="dxa"/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1082" w:type="dxa"/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专业技</w:t>
            </w:r>
          </w:p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 w:rsidR="00B25701" w:rsidRPr="00D61B4C" w:rsidRDefault="00B25701">
            <w:pPr>
              <w:spacing w:line="24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熟悉专业</w:t>
            </w:r>
          </w:p>
          <w:p w:rsidR="00B25701" w:rsidRPr="00D61B4C" w:rsidRDefault="00B25701">
            <w:pPr>
              <w:spacing w:line="34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770" w:type="dxa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1082" w:type="dxa"/>
            <w:vMerge w:val="restart"/>
            <w:vAlign w:val="center"/>
          </w:tcPr>
          <w:p w:rsidR="00B25701" w:rsidRPr="00D61B4C" w:rsidRDefault="00B25701"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学　历</w:t>
            </w:r>
          </w:p>
          <w:p w:rsidR="00B25701" w:rsidRPr="00D61B4C" w:rsidRDefault="00B25701">
            <w:pPr>
              <w:spacing w:line="48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全日制</w:t>
            </w:r>
          </w:p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毕业院校</w:t>
            </w:r>
          </w:p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1082" w:type="dxa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在　职</w:t>
            </w:r>
          </w:p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教　育</w:t>
            </w:r>
          </w:p>
        </w:tc>
        <w:tc>
          <w:tcPr>
            <w:tcW w:w="2447" w:type="dxa"/>
            <w:gridSpan w:val="4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毕业院校</w:t>
            </w:r>
          </w:p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 w:rsidRPr="00D61B4C">
              <w:rPr>
                <w:rFonts w:eastAsia="方正仿宋_GBK" w:hint="eastAsia"/>
                <w:spacing w:val="10"/>
                <w:sz w:val="24"/>
              </w:rPr>
              <w:t>现任职务</w:t>
            </w:r>
          </w:p>
        </w:tc>
        <w:tc>
          <w:tcPr>
            <w:tcW w:w="6802" w:type="dxa"/>
            <w:gridSpan w:val="8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425"/>
          <w:jc w:val="center"/>
        </w:trPr>
        <w:tc>
          <w:tcPr>
            <w:tcW w:w="2270" w:type="dxa"/>
            <w:gridSpan w:val="4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pacing w:val="10"/>
                <w:sz w:val="24"/>
              </w:rPr>
            </w:pPr>
            <w:r w:rsidRPr="00D61B4C">
              <w:rPr>
                <w:rFonts w:eastAsia="方正仿宋_GBK" w:hint="eastAsia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3916"/>
          <w:jc w:val="center"/>
        </w:trPr>
        <w:tc>
          <w:tcPr>
            <w:tcW w:w="110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简</w:t>
            </w:r>
          </w:p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历</w:t>
            </w:r>
          </w:p>
        </w:tc>
        <w:tc>
          <w:tcPr>
            <w:tcW w:w="7966" w:type="dxa"/>
            <w:gridSpan w:val="10"/>
          </w:tcPr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spacing w:line="40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1636"/>
          <w:jc w:val="center"/>
        </w:trPr>
        <w:tc>
          <w:tcPr>
            <w:tcW w:w="1106" w:type="dxa"/>
            <w:gridSpan w:val="2"/>
            <w:vAlign w:val="center"/>
          </w:tcPr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奖惩</w:t>
            </w:r>
          </w:p>
          <w:p w:rsidR="00B25701" w:rsidRPr="00D61B4C" w:rsidRDefault="00B25701">
            <w:pPr>
              <w:spacing w:line="36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情况</w:t>
            </w:r>
          </w:p>
        </w:tc>
        <w:tc>
          <w:tcPr>
            <w:tcW w:w="7966" w:type="dxa"/>
            <w:gridSpan w:val="10"/>
            <w:vAlign w:val="center"/>
          </w:tcPr>
          <w:p w:rsidR="00B25701" w:rsidRPr="00D61B4C" w:rsidRDefault="00B25701">
            <w:pPr>
              <w:spacing w:line="36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1417"/>
          <w:jc w:val="center"/>
        </w:trPr>
        <w:tc>
          <w:tcPr>
            <w:tcW w:w="1106" w:type="dxa"/>
            <w:gridSpan w:val="2"/>
            <w:vAlign w:val="center"/>
          </w:tcPr>
          <w:p w:rsidR="00B25701" w:rsidRPr="00D61B4C" w:rsidRDefault="00B25701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年度考核结果</w:t>
            </w:r>
          </w:p>
        </w:tc>
        <w:tc>
          <w:tcPr>
            <w:tcW w:w="7966" w:type="dxa"/>
            <w:gridSpan w:val="10"/>
            <w:vAlign w:val="center"/>
          </w:tcPr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1827"/>
          <w:jc w:val="center"/>
        </w:trPr>
        <w:tc>
          <w:tcPr>
            <w:tcW w:w="1106" w:type="dxa"/>
            <w:gridSpan w:val="2"/>
            <w:vAlign w:val="center"/>
          </w:tcPr>
          <w:p w:rsidR="00B25701" w:rsidRPr="00D61B4C" w:rsidRDefault="00B25701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聘期考核结果</w:t>
            </w:r>
          </w:p>
        </w:tc>
        <w:tc>
          <w:tcPr>
            <w:tcW w:w="7966" w:type="dxa"/>
            <w:gridSpan w:val="10"/>
            <w:vAlign w:val="center"/>
          </w:tcPr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6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家庭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主要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成员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及重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要社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会关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称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姓</w:t>
            </w:r>
            <w:r w:rsidRPr="00D61B4C">
              <w:rPr>
                <w:rFonts w:eastAsia="方正仿宋_GBK"/>
                <w:sz w:val="24"/>
              </w:rPr>
              <w:t xml:space="preserve">  </w:t>
            </w:r>
            <w:r w:rsidRPr="00D61B4C">
              <w:rPr>
                <w:rFonts w:eastAsia="方正仿宋_GBK" w:hint="eastAsia"/>
                <w:sz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年龄</w:t>
            </w:r>
          </w:p>
        </w:tc>
        <w:tc>
          <w:tcPr>
            <w:tcW w:w="1421" w:type="dxa"/>
            <w:gridSpan w:val="2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政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治</w:t>
            </w:r>
          </w:p>
          <w:p w:rsidR="00B25701" w:rsidRPr="00D61B4C" w:rsidRDefault="00B25701">
            <w:pPr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面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貌</w:t>
            </w:r>
          </w:p>
        </w:tc>
        <w:tc>
          <w:tcPr>
            <w:tcW w:w="3644" w:type="dxa"/>
            <w:gridSpan w:val="3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工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作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单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位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及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职</w:t>
            </w:r>
            <w:r w:rsidRPr="00D61B4C">
              <w:rPr>
                <w:rFonts w:eastAsia="方正仿宋_GBK"/>
                <w:sz w:val="24"/>
              </w:rPr>
              <w:t xml:space="preserve"> </w:t>
            </w:r>
            <w:r w:rsidRPr="00D61B4C">
              <w:rPr>
                <w:rFonts w:eastAsia="方正仿宋_GBK" w:hint="eastAsia"/>
                <w:sz w:val="24"/>
              </w:rPr>
              <w:t>务</w:t>
            </w:r>
          </w:p>
        </w:tc>
      </w:tr>
      <w:tr w:rsidR="00B25701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5701" w:rsidRPr="00D61B4C" w:rsidRDefault="00B25701" w:rsidP="00B25701">
            <w:pPr>
              <w:ind w:leftChars="-20" w:left="31680" w:rightChars="-15" w:right="31680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638"/>
          <w:jc w:val="center"/>
        </w:trPr>
        <w:tc>
          <w:tcPr>
            <w:tcW w:w="1106" w:type="dxa"/>
            <w:gridSpan w:val="2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B25701" w:rsidRPr="00D61B4C" w:rsidRDefault="00B25701"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B25701" w:rsidRPr="00D61B4C" w:rsidRDefault="00B25701">
            <w:pPr>
              <w:spacing w:line="32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25701" w:rsidRPr="00D61B4C" w:rsidRDefault="00B25701">
            <w:pPr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B25701" w:rsidRPr="00D61B4C" w:rsidRDefault="00B25701" w:rsidP="00B25701">
            <w:pPr>
              <w:ind w:leftChars="-50" w:left="31680" w:rightChars="-50" w:right="31680"/>
              <w:jc w:val="center"/>
              <w:textAlignment w:val="center"/>
              <w:rPr>
                <w:rFonts w:eastAsia="方正仿宋_GBK"/>
                <w:sz w:val="24"/>
              </w:rPr>
            </w:pPr>
          </w:p>
        </w:tc>
        <w:tc>
          <w:tcPr>
            <w:tcW w:w="3644" w:type="dxa"/>
            <w:gridSpan w:val="3"/>
            <w:vAlign w:val="center"/>
          </w:tcPr>
          <w:p w:rsidR="00B25701" w:rsidRPr="00D61B4C" w:rsidRDefault="00B25701">
            <w:pPr>
              <w:spacing w:line="240" w:lineRule="exac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B25701" w:rsidRPr="00D61B4C">
        <w:trPr>
          <w:cantSplit/>
          <w:trHeight w:val="2818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现实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表现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及镇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（街道）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推荐</w:t>
            </w:r>
          </w:p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意见</w:t>
            </w:r>
          </w:p>
        </w:tc>
        <w:tc>
          <w:tcPr>
            <w:tcW w:w="7966" w:type="dxa"/>
            <w:gridSpan w:val="10"/>
            <w:vAlign w:val="center"/>
          </w:tcPr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 w:rsidP="00B25701">
            <w:pPr>
              <w:ind w:leftChars="445" w:left="31680" w:hangingChars="15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/>
                <w:sz w:val="24"/>
              </w:rPr>
              <w:t xml:space="preserve">                                    </w:t>
            </w:r>
            <w:r w:rsidRPr="00D61B4C">
              <w:rPr>
                <w:rFonts w:eastAsia="方正仿宋_GBK" w:hint="eastAsia"/>
                <w:sz w:val="24"/>
              </w:rPr>
              <w:t>（盖章）</w:t>
            </w:r>
          </w:p>
          <w:p w:rsidR="00B25701" w:rsidRPr="00D61B4C" w:rsidRDefault="00B25701" w:rsidP="00B25701">
            <w:pPr>
              <w:ind w:firstLineChars="245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月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日</w:t>
            </w:r>
          </w:p>
        </w:tc>
      </w:tr>
      <w:tr w:rsidR="00B25701" w:rsidRPr="00D61B4C">
        <w:trPr>
          <w:cantSplit/>
          <w:trHeight w:val="2546"/>
          <w:jc w:val="center"/>
        </w:trPr>
        <w:tc>
          <w:tcPr>
            <w:tcW w:w="1106" w:type="dxa"/>
            <w:gridSpan w:val="2"/>
            <w:tcBorders>
              <w:bottom w:val="single" w:sz="8" w:space="0" w:color="auto"/>
            </w:tcBorders>
            <w:vAlign w:val="center"/>
          </w:tcPr>
          <w:p w:rsidR="00B25701" w:rsidRPr="00D61B4C" w:rsidRDefault="00B25701">
            <w:pPr>
              <w:spacing w:line="30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区</w:t>
            </w:r>
            <w:r w:rsidRPr="00D61B4C">
              <w:rPr>
                <w:rFonts w:eastAsia="方正仿宋_GBK" w:hint="eastAsia"/>
                <w:sz w:val="24"/>
              </w:rPr>
              <w:t>委组织部审批意见</w:t>
            </w:r>
          </w:p>
        </w:tc>
        <w:tc>
          <w:tcPr>
            <w:tcW w:w="7966" w:type="dxa"/>
            <w:gridSpan w:val="10"/>
            <w:tcBorders>
              <w:bottom w:val="single" w:sz="8" w:space="0" w:color="auto"/>
            </w:tcBorders>
            <w:vAlign w:val="center"/>
          </w:tcPr>
          <w:p w:rsidR="00B25701" w:rsidRPr="00D61B4C" w:rsidRDefault="00B25701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>
            <w:pPr>
              <w:widowControl/>
              <w:jc w:val="left"/>
              <w:textAlignment w:val="center"/>
              <w:rPr>
                <w:rFonts w:eastAsia="方正仿宋_GBK"/>
                <w:sz w:val="24"/>
              </w:rPr>
            </w:pPr>
          </w:p>
          <w:p w:rsidR="00B25701" w:rsidRPr="00D61B4C" w:rsidRDefault="00B25701" w:rsidP="00B25701">
            <w:pPr>
              <w:ind w:leftChars="445" w:left="31680" w:firstLineChars="18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（盖章）</w:t>
            </w:r>
          </w:p>
          <w:p w:rsidR="00B25701" w:rsidRPr="00D61B4C" w:rsidRDefault="00B25701" w:rsidP="00B25701">
            <w:pPr>
              <w:ind w:leftChars="356" w:left="31680" w:firstLineChars="2100" w:firstLine="31680"/>
              <w:textAlignment w:val="center"/>
              <w:rPr>
                <w:rFonts w:eastAsia="方正仿宋_GBK"/>
                <w:sz w:val="24"/>
              </w:rPr>
            </w:pPr>
            <w:r w:rsidRPr="00D61B4C">
              <w:rPr>
                <w:rFonts w:eastAsia="方正仿宋_GBK" w:hint="eastAsia"/>
                <w:sz w:val="24"/>
              </w:rPr>
              <w:t>年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月</w:t>
            </w:r>
            <w:r w:rsidRPr="00D61B4C">
              <w:rPr>
                <w:rFonts w:eastAsia="方正仿宋_GBK"/>
                <w:sz w:val="24"/>
              </w:rPr>
              <w:t xml:space="preserve">   </w:t>
            </w:r>
            <w:r w:rsidRPr="00D61B4C">
              <w:rPr>
                <w:rFonts w:eastAsia="方正仿宋_GBK" w:hint="eastAsia"/>
                <w:sz w:val="24"/>
              </w:rPr>
              <w:t>日</w:t>
            </w:r>
          </w:p>
        </w:tc>
      </w:tr>
    </w:tbl>
    <w:p w:rsidR="00B25701" w:rsidRDefault="00B25701">
      <w:pPr>
        <w:spacing w:line="40" w:lineRule="exact"/>
        <w:rPr>
          <w:rFonts w:eastAsia="方正仿宋_GBK"/>
          <w:szCs w:val="34"/>
        </w:rPr>
      </w:pPr>
    </w:p>
    <w:p w:rsidR="00B25701" w:rsidRDefault="00B25701">
      <w:bookmarkStart w:id="0" w:name="_GoBack"/>
      <w:bookmarkEnd w:id="0"/>
    </w:p>
    <w:sectPr w:rsidR="00B25701" w:rsidSect="00DA581C">
      <w:footerReference w:type="even" r:id="rId6"/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01" w:rsidRDefault="00B25701" w:rsidP="00DA581C">
      <w:r>
        <w:separator/>
      </w:r>
    </w:p>
  </w:endnote>
  <w:endnote w:type="continuationSeparator" w:id="1">
    <w:p w:rsidR="00B25701" w:rsidRDefault="00B25701" w:rsidP="00DA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1" w:rsidRDefault="00B2570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701" w:rsidRDefault="00B2570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01" w:rsidRDefault="00B25701">
    <w:pPr>
      <w:pStyle w:val="Footer"/>
      <w:jc w:val="center"/>
    </w:pPr>
    <w:fldSimple w:instr=" PAGE   \* MERGEFORMAT ">
      <w:r w:rsidRPr="007E73F6">
        <w:rPr>
          <w:noProof/>
          <w:lang w:val="zh-CN"/>
        </w:rPr>
        <w:t>2</w:t>
      </w:r>
    </w:fldSimple>
  </w:p>
  <w:p w:rsidR="00B25701" w:rsidRDefault="00B25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01" w:rsidRDefault="00B25701" w:rsidP="00DA581C">
      <w:r>
        <w:separator/>
      </w:r>
    </w:p>
  </w:footnote>
  <w:footnote w:type="continuationSeparator" w:id="1">
    <w:p w:rsidR="00B25701" w:rsidRDefault="00B25701" w:rsidP="00DA5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A637DA"/>
    <w:rsid w:val="003C02F1"/>
    <w:rsid w:val="003F4FAA"/>
    <w:rsid w:val="005C6C4F"/>
    <w:rsid w:val="007E73F6"/>
    <w:rsid w:val="00A61556"/>
    <w:rsid w:val="00B1406A"/>
    <w:rsid w:val="00B25701"/>
    <w:rsid w:val="00BB7D55"/>
    <w:rsid w:val="00C904D8"/>
    <w:rsid w:val="00D61B4C"/>
    <w:rsid w:val="00DA581C"/>
    <w:rsid w:val="00F10CF9"/>
    <w:rsid w:val="2BA637DA"/>
    <w:rsid w:val="34952978"/>
    <w:rsid w:val="4D5D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5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DA581C"/>
    <w:pPr>
      <w:widowControl/>
      <w:spacing w:before="100" w:beforeAutospacing="1" w:after="100" w:afterAutospacing="1" w:line="360" w:lineRule="auto"/>
      <w:jc w:val="left"/>
    </w:pPr>
    <w:rPr>
      <w:rFonts w:ascii="仿宋_GB2312" w:eastAsia="仿宋_GB2312" w:hAnsi="Arial Unicode MS" w:cs="Arial Unicode MS"/>
      <w:kern w:val="0"/>
      <w:sz w:val="30"/>
    </w:rPr>
  </w:style>
  <w:style w:type="character" w:styleId="PageNumber">
    <w:name w:val="page number"/>
    <w:basedOn w:val="DefaultParagraphFont"/>
    <w:uiPriority w:val="99"/>
    <w:rsid w:val="00DA581C"/>
    <w:rPr>
      <w:rFonts w:cs="Times New Roman"/>
    </w:rPr>
  </w:style>
  <w:style w:type="paragraph" w:customStyle="1" w:styleId="1">
    <w:name w:val="标题1"/>
    <w:basedOn w:val="Normal"/>
    <w:next w:val="Normal"/>
    <w:uiPriority w:val="99"/>
    <w:rsid w:val="00DA581C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吴健</cp:lastModifiedBy>
  <cp:revision>2</cp:revision>
  <dcterms:created xsi:type="dcterms:W3CDTF">2017-12-28T01:33:00Z</dcterms:created>
  <dcterms:modified xsi:type="dcterms:W3CDTF">2017-12-28T01:33:00Z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